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2569"/>
        <w:gridCol w:w="2327"/>
        <w:gridCol w:w="4569"/>
      </w:tblGrid>
      <w:tr w:rsidR="00254C75" w14:paraId="2B2B7304" w14:textId="77777777" w:rsidTr="008C4809">
        <w:trPr>
          <w:trHeight w:val="179"/>
        </w:trPr>
        <w:tc>
          <w:tcPr>
            <w:tcW w:w="1551" w:type="pct"/>
          </w:tcPr>
          <w:p w14:paraId="089009E4" w14:textId="77777777" w:rsidR="00254C75" w:rsidRDefault="00A623CF">
            <w:bookmarkStart w:id="0" w:name="_GoBack"/>
            <w:bookmarkEnd w:id="0"/>
            <w:r>
              <w:t>9</w:t>
            </w:r>
          </w:p>
        </w:tc>
        <w:tc>
          <w:tcPr>
            <w:tcW w:w="1784" w:type="pct"/>
            <w:gridSpan w:val="2"/>
          </w:tcPr>
          <w:p w14:paraId="672A6659" w14:textId="77777777" w:rsidR="00254C75" w:rsidRDefault="00254C75"/>
        </w:tc>
        <w:tc>
          <w:tcPr>
            <w:tcW w:w="1665" w:type="pct"/>
          </w:tcPr>
          <w:p w14:paraId="0A37501D" w14:textId="77777777" w:rsidR="00254C75" w:rsidRDefault="00254C75"/>
        </w:tc>
      </w:tr>
      <w:tr w:rsidR="00254C75" w14:paraId="64532C1E" w14:textId="77777777" w:rsidTr="009B5F12"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14:paraId="41EE0410" w14:textId="77777777" w:rsidR="00254C75" w:rsidRDefault="00254C75">
            <w:pPr>
              <w:rPr>
                <w:sz w:val="20"/>
              </w:rPr>
            </w:pPr>
          </w:p>
          <w:p w14:paraId="2D65CDC1" w14:textId="77777777" w:rsidR="009B5F79" w:rsidRDefault="009B5F79">
            <w:pPr>
              <w:rPr>
                <w:sz w:val="20"/>
              </w:rPr>
            </w:pPr>
          </w:p>
          <w:p w14:paraId="6950D170" w14:textId="77777777" w:rsidR="009B5F79" w:rsidRDefault="009B5F79">
            <w:pPr>
              <w:rPr>
                <w:sz w:val="20"/>
              </w:rPr>
            </w:pPr>
          </w:p>
          <w:p w14:paraId="41C8F396" w14:textId="35932720" w:rsidR="009B5F79" w:rsidRDefault="009B5F79">
            <w:pPr>
              <w:rPr>
                <w:sz w:val="20"/>
              </w:rPr>
            </w:pP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254C75" w:rsidRDefault="00254C75"/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14:paraId="73E70A06" w14:textId="77777777" w:rsidR="008C4809" w:rsidRDefault="008C4809" w:rsidP="00A83B60"/>
          <w:p w14:paraId="5D6AF72A" w14:textId="6C04FCEB" w:rsidR="00254C75" w:rsidRDefault="0B1A0A03" w:rsidP="00A83B60">
            <w:r>
              <w:t>___</w:t>
            </w:r>
            <w:r w:rsidRPr="0B1A0A03">
              <w:rPr>
                <w:sz w:val="32"/>
                <w:szCs w:val="32"/>
                <w:u w:val="single"/>
              </w:rPr>
              <w:t>19-2</w:t>
            </w:r>
            <w:r w:rsidR="00085682">
              <w:rPr>
                <w:sz w:val="32"/>
                <w:szCs w:val="32"/>
                <w:u w:val="single"/>
              </w:rPr>
              <w:t>3</w:t>
            </w:r>
            <w:r w:rsidRPr="0B1A0A03">
              <w:rPr>
                <w:sz w:val="32"/>
                <w:szCs w:val="32"/>
                <w:u w:val="single"/>
              </w:rPr>
              <w:t>-0</w:t>
            </w:r>
            <w:r w:rsidR="00085682">
              <w:rPr>
                <w:sz w:val="32"/>
                <w:szCs w:val="32"/>
                <w:u w:val="single"/>
              </w:rPr>
              <w:t>57</w:t>
            </w:r>
            <w:r>
              <w:t>____________</w:t>
            </w:r>
          </w:p>
        </w:tc>
      </w:tr>
      <w:tr w:rsidR="00254C75" w14:paraId="28BBB488" w14:textId="77777777" w:rsidTr="009B5F12">
        <w:trPr>
          <w:cantSplit/>
        </w:trPr>
        <w:tc>
          <w:tcPr>
            <w:tcW w:w="15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7B00A" w14:textId="77777777" w:rsidR="00254C75" w:rsidRDefault="00254C75"/>
        </w:tc>
        <w:tc>
          <w:tcPr>
            <w:tcW w:w="1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2EA" w14:textId="77777777" w:rsidR="00254C75" w:rsidRDefault="00254C75">
            <w:pPr>
              <w:pStyle w:val="Heading1"/>
            </w:pPr>
            <w:r>
              <w:t>NASW</w:t>
            </w: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61E4C" w14:textId="77777777" w:rsidR="00254C75" w:rsidRDefault="00254C75"/>
        </w:tc>
      </w:tr>
      <w:tr w:rsidR="00254C75" w14:paraId="44EAFD9C" w14:textId="77777777" w:rsidTr="009B5F12">
        <w:trPr>
          <w:cantSplit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254C75" w:rsidRDefault="00254C75">
            <w:pPr>
              <w:rPr>
                <w:sz w:val="20"/>
              </w:rPr>
            </w:pPr>
          </w:p>
          <w:p w14:paraId="3DEEC669" w14:textId="77777777" w:rsidR="00254C75" w:rsidRDefault="00254C75">
            <w:pPr>
              <w:rPr>
                <w:sz w:val="20"/>
              </w:rPr>
            </w:pPr>
          </w:p>
        </w:tc>
        <w:tc>
          <w:tcPr>
            <w:tcW w:w="1784" w:type="pct"/>
            <w:gridSpan w:val="2"/>
            <w:vMerge/>
            <w:tcBorders>
              <w:bottom w:val="single" w:sz="4" w:space="0" w:color="auto"/>
            </w:tcBorders>
          </w:tcPr>
          <w:p w14:paraId="3656B9AB" w14:textId="77777777" w:rsidR="00254C75" w:rsidRDefault="00254C75">
            <w:pPr>
              <w:pStyle w:val="Heading1"/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254C75" w:rsidRDefault="00254C75"/>
        </w:tc>
      </w:tr>
      <w:tr w:rsidR="00254C75" w14:paraId="049F31CB" w14:textId="77777777" w:rsidTr="009B5F12"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14:paraId="53128261" w14:textId="77777777" w:rsidR="00254C75" w:rsidRDefault="00254C75"/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86C05" w14:textId="77777777" w:rsidR="00254C75" w:rsidRDefault="00254C75"/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254C75" w:rsidRDefault="00254C75"/>
        </w:tc>
      </w:tr>
      <w:tr w:rsidR="00254C75" w14:paraId="423BA8A1" w14:textId="77777777" w:rsidTr="009B5F1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7BEDB" w14:textId="77777777" w:rsidR="00254C75" w:rsidRDefault="00254C75">
            <w:pPr>
              <w:pStyle w:val="Heading2"/>
              <w:rPr>
                <w:sz w:val="52"/>
              </w:rPr>
            </w:pPr>
            <w:r>
              <w:rPr>
                <w:sz w:val="52"/>
              </w:rPr>
              <w:t>Certificate of Attendance</w:t>
            </w:r>
          </w:p>
          <w:p w14:paraId="3343EF19" w14:textId="77777777" w:rsidR="00254C75" w:rsidRDefault="00254C75">
            <w:pPr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52"/>
              </w:rPr>
              <w:t>NASW Continuing Education Program</w:t>
            </w:r>
          </w:p>
        </w:tc>
      </w:tr>
      <w:tr w:rsidR="00254C75" w14:paraId="4B99056E" w14:textId="77777777" w:rsidTr="009B5F12"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254C75" w:rsidRDefault="00254C75"/>
        </w:tc>
        <w:tc>
          <w:tcPr>
            <w:tcW w:w="17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254C75" w:rsidRDefault="00254C75"/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254C75" w:rsidRDefault="00254C75"/>
        </w:tc>
      </w:tr>
      <w:tr w:rsidR="00254C75" w14:paraId="447B2C08" w14:textId="77777777" w:rsidTr="009B5F1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254C75" w:rsidRDefault="00254C75">
            <w:pPr>
              <w:jc w:val="center"/>
              <w:rPr>
                <w:sz w:val="18"/>
              </w:rPr>
            </w:pPr>
          </w:p>
          <w:p w14:paraId="5AC7EA38" w14:textId="7A00A54B" w:rsidR="00254C75" w:rsidRDefault="009B5F12">
            <w:pPr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1AA2A392" wp14:editId="0831C82C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652145</wp:posOffset>
                      </wp:positionV>
                      <wp:extent cx="5600700" cy="367665"/>
                      <wp:effectExtent l="0" t="0" r="0" b="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433BD" w14:textId="23B9D455" w:rsidR="009B5F12" w:rsidRPr="002F56C9" w:rsidRDefault="009B5F12" w:rsidP="00FA177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permStart w:id="1004083946" w:edGrp="everyone"/>
                                  <w:permEnd w:id="10040839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2A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6.9pt;margin-top:51.35pt;width:441pt;height:28.9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NIIQIAAB0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" stroked="f">
                      <v:textbox>
                        <w:txbxContent>
                          <w:p w14:paraId="402433BD" w14:textId="23B9D455" w:rsidR="009B5F12" w:rsidRPr="002F56C9" w:rsidRDefault="009B5F12" w:rsidP="00FA17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ermStart w:id="1004083946" w:edGrp="everyone"/>
                            <w:permEnd w:id="1004083946"/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254C75">
              <w:rPr>
                <w:sz w:val="40"/>
              </w:rPr>
              <w:t>The Oregon Chapter, National Association of Social Workers Certifies that:</w:t>
            </w:r>
          </w:p>
        </w:tc>
      </w:tr>
      <w:tr w:rsidR="00254C75" w14:paraId="14C82B0F" w14:textId="77777777" w:rsidTr="3F92A6D0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E3EE1" w14:textId="38CF505D" w:rsidR="00D602C8" w:rsidRDefault="00E574B4" w:rsidP="3F92A6D0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0A3C17" wp14:editId="0777777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23495</wp:posOffset>
                      </wp:positionV>
                      <wp:extent cx="5600700" cy="0"/>
                      <wp:effectExtent l="9525" t="13970" r="9525" b="508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2EC5D439">
                    <v:line id="Line 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7pt,1.85pt" to="558pt,1.85pt" w14:anchorId="3F6A2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"/>
                  </w:pict>
                </mc:Fallback>
              </mc:AlternateContent>
            </w:r>
            <w:r w:rsidR="00254C75">
              <w:t xml:space="preserve">Is conferred </w:t>
            </w:r>
            <w:r w:rsidR="00085682">
              <w:t>3</w:t>
            </w:r>
            <w:r w:rsidR="00A83B60" w:rsidRPr="32E501EE">
              <w:rPr>
                <w:b/>
                <w:bCs/>
                <w:sz w:val="28"/>
                <w:szCs w:val="28"/>
              </w:rPr>
              <w:t xml:space="preserve"> </w:t>
            </w:r>
            <w:r w:rsidR="00254C75">
              <w:t xml:space="preserve">hours of Continuing Education Credit </w:t>
            </w:r>
            <w:r w:rsidR="00085682">
              <w:t>(</w:t>
            </w:r>
            <w:r w:rsidR="00085682">
              <w:rPr>
                <w:b/>
                <w:bCs/>
              </w:rPr>
              <w:t>2.25 clinical, .75 cultural competency</w:t>
            </w:r>
            <w:r w:rsidR="00085682">
              <w:t xml:space="preserve">) </w:t>
            </w:r>
            <w:r w:rsidR="00254C75">
              <w:t xml:space="preserve">for attendance at: </w:t>
            </w:r>
          </w:p>
          <w:p w14:paraId="6F185AA6" w14:textId="4219CBB5" w:rsidR="00D602C8" w:rsidRDefault="00D602C8" w:rsidP="3F92A6D0">
            <w:pPr>
              <w:spacing w:line="259" w:lineRule="auto"/>
              <w:jc w:val="center"/>
              <w:rPr>
                <w:b/>
                <w:bCs/>
              </w:rPr>
            </w:pPr>
          </w:p>
          <w:p w14:paraId="4639D0DA" w14:textId="6259893F" w:rsidR="00D602C8" w:rsidRDefault="0B1A0A03" w:rsidP="00085682">
            <w:pPr>
              <w:spacing w:line="259" w:lineRule="auto"/>
              <w:jc w:val="center"/>
              <w:rPr>
                <w:b/>
                <w:bCs/>
              </w:rPr>
            </w:pPr>
            <w:r w:rsidRPr="0B1A0A03">
              <w:rPr>
                <w:b/>
                <w:bCs/>
              </w:rPr>
              <w:t>1</w:t>
            </w:r>
            <w:r w:rsidR="003871D2">
              <w:rPr>
                <w:b/>
                <w:bCs/>
              </w:rPr>
              <w:t>5</w:t>
            </w:r>
            <w:r w:rsidRPr="3F92A6D0">
              <w:rPr>
                <w:b/>
                <w:bCs/>
                <w:vertAlign w:val="superscript"/>
              </w:rPr>
              <w:t>th</w:t>
            </w:r>
            <w:r w:rsidRPr="0B1A0A03">
              <w:rPr>
                <w:b/>
                <w:bCs/>
              </w:rPr>
              <w:t xml:space="preserve"> Annual NCTTP Research Symposium: </w:t>
            </w:r>
            <w:r w:rsidR="00085682" w:rsidRPr="00085682">
              <w:rPr>
                <w:rStyle w:val="Emphasis"/>
                <w:rFonts w:ascii="Helvetica" w:hAnsi="Helvetica"/>
                <w:b/>
                <w:bCs/>
                <w:color w:val="505050"/>
              </w:rPr>
              <w:t>“</w:t>
            </w:r>
            <w:r w:rsidR="00085682" w:rsidRPr="00085682">
              <w:rPr>
                <w:b/>
                <w:i/>
                <w:iCs/>
                <w:color w:val="000000"/>
              </w:rPr>
              <w:t>A Long and Winding Road: Ongoing Challenges and Healing Processes for Forced Migrants and Survivors of Torture</w:t>
            </w:r>
            <w:r w:rsidR="00085682" w:rsidRPr="00085682">
              <w:rPr>
                <w:rStyle w:val="Emphasis"/>
                <w:rFonts w:ascii="Helvetica" w:hAnsi="Helvetica"/>
                <w:b/>
                <w:bCs/>
                <w:color w:val="505050"/>
              </w:rPr>
              <w:t>”</w:t>
            </w:r>
          </w:p>
        </w:tc>
      </w:tr>
      <w:tr w:rsidR="00254C75" w14:paraId="5690C328" w14:textId="77777777" w:rsidTr="009B5F12">
        <w:trPr>
          <w:cantSplit/>
        </w:trPr>
        <w:tc>
          <w:tcPr>
            <w:tcW w:w="24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01738" w14:textId="77777777" w:rsidR="00254C75" w:rsidRDefault="00E574B4">
            <w:r w:rsidRPr="00062B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D834CF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-3810</wp:posOffset>
                      </wp:positionV>
                      <wp:extent cx="8229600" cy="0"/>
                      <wp:effectExtent l="7620" t="5715" r="11430" b="1333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71C2D2D6">
                    <v:line id="Line 7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.6pt,-.3pt" to="660.6pt,-.3pt" w14:anchorId="2C2C7C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ncwAEAAGkDAAAOAAAAZHJzL2Uyb0RvYy54bWysU02P2yAQvVfqf0DcGyeWst2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254C75" w:rsidRDefault="00254C75"/>
        </w:tc>
      </w:tr>
      <w:tr w:rsidR="00254C75" w14:paraId="7B46AD91" w14:textId="77777777" w:rsidTr="009B5F12">
        <w:trPr>
          <w:cantSplit/>
        </w:trPr>
        <w:tc>
          <w:tcPr>
            <w:tcW w:w="24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D14D" w14:textId="77777777" w:rsidR="006D2CDE" w:rsidRDefault="006D2CD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1E0C65BD" w14:textId="14D645EE" w:rsidR="00254C75" w:rsidRPr="006170FF" w:rsidRDefault="3F92A6D0" w:rsidP="598B4B6E">
            <w:pPr>
              <w:rPr>
                <w:b/>
                <w:bCs/>
              </w:rPr>
            </w:pPr>
            <w:r w:rsidRPr="3F92A6D0">
              <w:rPr>
                <w:b/>
                <w:bCs/>
              </w:rPr>
              <w:t xml:space="preserve">   March </w:t>
            </w:r>
            <w:r w:rsidR="003871D2">
              <w:rPr>
                <w:b/>
                <w:bCs/>
              </w:rPr>
              <w:t>20</w:t>
            </w:r>
            <w:r w:rsidRPr="3F92A6D0">
              <w:rPr>
                <w:b/>
                <w:bCs/>
              </w:rPr>
              <w:t>, 202</w:t>
            </w:r>
            <w:r w:rsidR="003871D2">
              <w:rPr>
                <w:b/>
                <w:bCs/>
              </w:rPr>
              <w:t>3</w:t>
            </w:r>
            <w:r w:rsidRPr="3F92A6D0">
              <w:rPr>
                <w:b/>
                <w:bCs/>
              </w:rPr>
              <w:t xml:space="preserve">     </w:t>
            </w:r>
          </w:p>
          <w:p w14:paraId="0944CEB2" w14:textId="77777777" w:rsidR="00254C75" w:rsidRDefault="00E574B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E7DFBE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635</wp:posOffset>
                      </wp:positionV>
                      <wp:extent cx="3886200" cy="0"/>
                      <wp:effectExtent l="7620" t="10160" r="11430" b="889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7220B047">
        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.6pt,.05pt" to="318.6pt,.05pt" w14:anchorId="76D6D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"/>
                  </w:pict>
                </mc:Fallback>
              </mc:AlternateContent>
            </w:r>
            <w:r w:rsidR="00254C75">
              <w:t xml:space="preserve">   Completion Date</w:t>
            </w:r>
          </w:p>
        </w:tc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AC62E" w14:textId="50E65118" w:rsidR="00254C75" w:rsidRDefault="3F92A6D0" w:rsidP="3F92A6D0">
            <w:pPr>
              <w:rPr>
                <w:b/>
                <w:bCs/>
              </w:rPr>
            </w:pPr>
            <w:r>
              <w:t xml:space="preserve">         </w:t>
            </w:r>
          </w:p>
          <w:p w14:paraId="04AA9E61" w14:textId="4431E301" w:rsidR="00254C75" w:rsidRDefault="3F92A6D0" w:rsidP="20D7BC35">
            <w:pPr>
              <w:rPr>
                <w:b/>
                <w:bCs/>
              </w:rPr>
            </w:pPr>
            <w:r w:rsidRPr="3F92A6D0">
              <w:rPr>
                <w:b/>
                <w:bCs/>
              </w:rPr>
              <w:t>National Consortium - Torture Treatment Programs (NCTTP)</w:t>
            </w:r>
          </w:p>
          <w:p w14:paraId="3899C680" w14:textId="77777777" w:rsidR="00254C75" w:rsidRDefault="00E574B4" w:rsidP="20D7BC35">
            <w:pPr>
              <w:rPr>
                <w:b/>
                <w:bCs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A74E12" wp14:editId="07777777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635</wp:posOffset>
                      </wp:positionV>
                      <wp:extent cx="3886200" cy="0"/>
                      <wp:effectExtent l="8255" t="10160" r="10795" b="889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794CA58E">
                    <v:line id="Line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.15pt,.05pt" to="323.15pt,.05pt" w14:anchorId="7B7D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"/>
                  </w:pict>
                </mc:Fallback>
              </mc:AlternateContent>
            </w:r>
            <w:r w:rsidR="00254C75">
              <w:t>Instructor/Conference Sponsor</w:t>
            </w:r>
            <w:r w:rsidR="00D33B3B">
              <w:t xml:space="preserve">  </w:t>
            </w:r>
            <w:r w:rsidR="002A13CC">
              <w:t xml:space="preserve">         </w:t>
            </w:r>
          </w:p>
        </w:tc>
      </w:tr>
      <w:tr w:rsidR="00254C75" w14:paraId="110FFD37" w14:textId="77777777" w:rsidTr="009B5F12">
        <w:trPr>
          <w:cantSplit/>
        </w:trPr>
        <w:tc>
          <w:tcPr>
            <w:tcW w:w="24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254C75" w:rsidRDefault="00254C75"/>
        </w:tc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254C75" w:rsidRDefault="00254C75"/>
        </w:tc>
      </w:tr>
      <w:tr w:rsidR="00254C75" w14:paraId="7409AF50" w14:textId="77777777" w:rsidTr="009B5F12">
        <w:trPr>
          <w:cantSplit/>
        </w:trPr>
        <w:tc>
          <w:tcPr>
            <w:tcW w:w="24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A1586" w14:textId="77777777" w:rsidR="00254C75" w:rsidRDefault="00254C75">
            <w:r>
              <w:t xml:space="preserve">        </w:t>
            </w:r>
            <w:r w:rsidR="008F722D">
              <w:t xml:space="preserve">    </w:t>
            </w:r>
          </w:p>
          <w:p w14:paraId="1F72F646" w14:textId="77777777" w:rsidR="00254C75" w:rsidRDefault="00254C75" w:rsidP="00560BCC"/>
        </w:tc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01C21" w14:textId="77777777" w:rsidR="00254C75" w:rsidRPr="00D52E92" w:rsidRDefault="00E574B4">
            <w:pPr>
              <w:rPr>
                <w:sz w:val="2"/>
                <w:szCs w:val="2"/>
              </w:rPr>
            </w:pPr>
            <w:r w:rsidRPr="00D52E92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624D87" wp14:editId="077777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491490</wp:posOffset>
                      </wp:positionV>
                      <wp:extent cx="3886200" cy="0"/>
                      <wp:effectExtent l="7620" t="5715" r="11430" b="1333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385459A8">
                    <v:line id="Line 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9pt,38.7pt" to="305.1pt,38.7pt" w14:anchorId="13F80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KOvwEAAGkDAAAOAAAAZHJzL2Uyb0RvYy54bWysU02P2yAQvVfqf0DcGyepNk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9A80DF" wp14:editId="07777777">
                  <wp:extent cx="1733550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FBA58" w14:textId="77777777" w:rsidR="00D52E92" w:rsidRPr="00D52E92" w:rsidRDefault="00254C75" w:rsidP="00D52E92">
            <w:pPr>
              <w:rPr>
                <w:sz w:val="8"/>
                <w:szCs w:val="8"/>
              </w:rPr>
            </w:pPr>
            <w:r w:rsidRPr="00D52E92">
              <w:rPr>
                <w:sz w:val="2"/>
                <w:szCs w:val="2"/>
              </w:rPr>
              <w:t xml:space="preserve">        </w:t>
            </w:r>
            <w:r>
              <w:t xml:space="preserve">       </w:t>
            </w:r>
          </w:p>
          <w:p w14:paraId="05C33F9E" w14:textId="77777777" w:rsidR="00560BCC" w:rsidRDefault="00D52E92" w:rsidP="00D52E92">
            <w:r>
              <w:t xml:space="preserve">         </w:t>
            </w:r>
            <w:r w:rsidR="00560BCC">
              <w:t>Delmar Stone</w:t>
            </w:r>
          </w:p>
          <w:p w14:paraId="42E93E39" w14:textId="77777777" w:rsidR="00254C75" w:rsidRDefault="00560BCC" w:rsidP="00D52E92">
            <w:r>
              <w:t xml:space="preserve">         </w:t>
            </w:r>
            <w:r w:rsidR="00D52E92">
              <w:t>Executive Director</w:t>
            </w:r>
            <w:r w:rsidR="00254C75">
              <w:t xml:space="preserve">, </w:t>
            </w:r>
            <w:r w:rsidR="00D52E92">
              <w:t>NASW Oregon Chapter</w:t>
            </w:r>
          </w:p>
        </w:tc>
      </w:tr>
    </w:tbl>
    <w:p w14:paraId="52E56223" w14:textId="77777777" w:rsidR="00254C75" w:rsidRDefault="00254C75" w:rsidP="005F186C"/>
    <w:sectPr w:rsidR="00254C75">
      <w:pgSz w:w="15840" w:h="12240" w:orient="landscape" w:code="1"/>
      <w:pgMar w:top="576" w:right="576" w:bottom="576" w:left="576" w:header="720" w:footer="720" w:gutter="0"/>
      <w:pgBorders w:offsetFrom="page">
        <w:top w:val="waveline" w:sz="31" w:space="24" w:color="auto"/>
        <w:left w:val="waveline" w:sz="31" w:space="24" w:color="auto"/>
        <w:bottom w:val="waveline" w:sz="31" w:space="24" w:color="auto"/>
        <w:right w:val="wavelin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ABzf/D1oI0wrW3GieXkArfN04UjvcmF+PvbgzEoxUt1DZfRM4/xPgE0+vSHE6f6jeU0VCt5s6nX3m4VtzxD/w==" w:salt="Jx3Swg9l1+0taftgTq1Eb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01"/>
    <w:rsid w:val="00003185"/>
    <w:rsid w:val="00003317"/>
    <w:rsid w:val="00015B91"/>
    <w:rsid w:val="00033B33"/>
    <w:rsid w:val="00062BE1"/>
    <w:rsid w:val="00076094"/>
    <w:rsid w:val="00085682"/>
    <w:rsid w:val="000A558A"/>
    <w:rsid w:val="00104FBD"/>
    <w:rsid w:val="00123E74"/>
    <w:rsid w:val="00143DEA"/>
    <w:rsid w:val="00147AF7"/>
    <w:rsid w:val="0017217B"/>
    <w:rsid w:val="001D51C1"/>
    <w:rsid w:val="001D786E"/>
    <w:rsid w:val="002100A3"/>
    <w:rsid w:val="002545DC"/>
    <w:rsid w:val="00254C75"/>
    <w:rsid w:val="00257AC4"/>
    <w:rsid w:val="002601CE"/>
    <w:rsid w:val="00264D32"/>
    <w:rsid w:val="0029209D"/>
    <w:rsid w:val="002A0712"/>
    <w:rsid w:val="002A13CC"/>
    <w:rsid w:val="002F46A5"/>
    <w:rsid w:val="002F56C9"/>
    <w:rsid w:val="00332359"/>
    <w:rsid w:val="00337B3D"/>
    <w:rsid w:val="00345DEC"/>
    <w:rsid w:val="003871D2"/>
    <w:rsid w:val="003A752F"/>
    <w:rsid w:val="003B1F8E"/>
    <w:rsid w:val="003B4105"/>
    <w:rsid w:val="003C42EF"/>
    <w:rsid w:val="003D29B9"/>
    <w:rsid w:val="003E55A2"/>
    <w:rsid w:val="003F21BE"/>
    <w:rsid w:val="004027D3"/>
    <w:rsid w:val="0041715B"/>
    <w:rsid w:val="00431A6D"/>
    <w:rsid w:val="004612CD"/>
    <w:rsid w:val="00463C5E"/>
    <w:rsid w:val="0046706A"/>
    <w:rsid w:val="0050102F"/>
    <w:rsid w:val="005018F7"/>
    <w:rsid w:val="00560BCC"/>
    <w:rsid w:val="00567BE4"/>
    <w:rsid w:val="00595B43"/>
    <w:rsid w:val="00596AAA"/>
    <w:rsid w:val="005D4D5E"/>
    <w:rsid w:val="005F186C"/>
    <w:rsid w:val="00603C68"/>
    <w:rsid w:val="006165AA"/>
    <w:rsid w:val="006170FF"/>
    <w:rsid w:val="0063535C"/>
    <w:rsid w:val="006456D9"/>
    <w:rsid w:val="00662941"/>
    <w:rsid w:val="00665BB7"/>
    <w:rsid w:val="00675824"/>
    <w:rsid w:val="006853D0"/>
    <w:rsid w:val="006B2D90"/>
    <w:rsid w:val="006D2CDE"/>
    <w:rsid w:val="006E3934"/>
    <w:rsid w:val="006F7E7A"/>
    <w:rsid w:val="00702733"/>
    <w:rsid w:val="00744B67"/>
    <w:rsid w:val="00775305"/>
    <w:rsid w:val="00781C45"/>
    <w:rsid w:val="007B7386"/>
    <w:rsid w:val="007C3AA0"/>
    <w:rsid w:val="007D6994"/>
    <w:rsid w:val="008339B0"/>
    <w:rsid w:val="00871B4E"/>
    <w:rsid w:val="00871EAA"/>
    <w:rsid w:val="008946E4"/>
    <w:rsid w:val="008C4809"/>
    <w:rsid w:val="008C7F32"/>
    <w:rsid w:val="008D1A05"/>
    <w:rsid w:val="008D6733"/>
    <w:rsid w:val="008E033F"/>
    <w:rsid w:val="008E12A0"/>
    <w:rsid w:val="008F3925"/>
    <w:rsid w:val="008F722D"/>
    <w:rsid w:val="0093055D"/>
    <w:rsid w:val="00935887"/>
    <w:rsid w:val="00962E8E"/>
    <w:rsid w:val="00982AC0"/>
    <w:rsid w:val="009860FB"/>
    <w:rsid w:val="009B5F12"/>
    <w:rsid w:val="009B5F79"/>
    <w:rsid w:val="009E5FF1"/>
    <w:rsid w:val="009F2CC9"/>
    <w:rsid w:val="00A31290"/>
    <w:rsid w:val="00A60BD7"/>
    <w:rsid w:val="00A623CF"/>
    <w:rsid w:val="00A81977"/>
    <w:rsid w:val="00A83B60"/>
    <w:rsid w:val="00AB7565"/>
    <w:rsid w:val="00AE52E1"/>
    <w:rsid w:val="00B32701"/>
    <w:rsid w:val="00B42AAE"/>
    <w:rsid w:val="00B46B73"/>
    <w:rsid w:val="00B75DC8"/>
    <w:rsid w:val="00B84B57"/>
    <w:rsid w:val="00B8615E"/>
    <w:rsid w:val="00B87CC7"/>
    <w:rsid w:val="00BD47D1"/>
    <w:rsid w:val="00BD6D70"/>
    <w:rsid w:val="00C21E47"/>
    <w:rsid w:val="00C641CB"/>
    <w:rsid w:val="00C7015B"/>
    <w:rsid w:val="00C82D40"/>
    <w:rsid w:val="00CA04C6"/>
    <w:rsid w:val="00CC3EC3"/>
    <w:rsid w:val="00CC44C5"/>
    <w:rsid w:val="00D01A7B"/>
    <w:rsid w:val="00D079E7"/>
    <w:rsid w:val="00D07B50"/>
    <w:rsid w:val="00D16D5D"/>
    <w:rsid w:val="00D27372"/>
    <w:rsid w:val="00D33B3B"/>
    <w:rsid w:val="00D52AC3"/>
    <w:rsid w:val="00D52E92"/>
    <w:rsid w:val="00D602C8"/>
    <w:rsid w:val="00D826E7"/>
    <w:rsid w:val="00DB07C1"/>
    <w:rsid w:val="00DB7A1D"/>
    <w:rsid w:val="00DD253D"/>
    <w:rsid w:val="00E34534"/>
    <w:rsid w:val="00E36D53"/>
    <w:rsid w:val="00E574B4"/>
    <w:rsid w:val="00EB0944"/>
    <w:rsid w:val="00ED26DB"/>
    <w:rsid w:val="00EE4175"/>
    <w:rsid w:val="00F040B7"/>
    <w:rsid w:val="00F24B37"/>
    <w:rsid w:val="00F67AD3"/>
    <w:rsid w:val="00F76D15"/>
    <w:rsid w:val="00F91F42"/>
    <w:rsid w:val="00F9735D"/>
    <w:rsid w:val="00FA1778"/>
    <w:rsid w:val="0B1A0A03"/>
    <w:rsid w:val="13BADB3F"/>
    <w:rsid w:val="20D7BC35"/>
    <w:rsid w:val="22AF2BC1"/>
    <w:rsid w:val="32E501EE"/>
    <w:rsid w:val="3F92A6D0"/>
    <w:rsid w:val="598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60C5D"/>
  <w15:chartTrackingRefBased/>
  <w15:docId w15:val="{55019CA1-3DC6-4C2D-A7BD-B7C58BD0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adley Hand ITC" w:hAnsi="Bradley Hand IT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5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nt%20Education\CE%20CertificateTemplat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D6D8-92C1-433C-83BC-6EF45ED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CertificateTemplateA.dot</Template>
  <TotalTime>0</TotalTime>
  <Pages>1</Pages>
  <Words>110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PROVIDER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PROVIDER</dc:title>
  <dc:subject/>
  <dc:creator>Kathy Blakeman</dc:creator>
  <cp:keywords/>
  <cp:lastModifiedBy>Sara Bracewell</cp:lastModifiedBy>
  <cp:revision>2</cp:revision>
  <cp:lastPrinted>2013-01-07T23:50:00Z</cp:lastPrinted>
  <dcterms:created xsi:type="dcterms:W3CDTF">2023-03-16T16:40:00Z</dcterms:created>
  <dcterms:modified xsi:type="dcterms:W3CDTF">2023-03-16T16:40:00Z</dcterms:modified>
</cp:coreProperties>
</file>